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3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8.277895pt;height:25.5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4"/>
        <w:ind w:left="152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sz w:val="36"/>
          <w:szCs w:val="36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EIAA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ANN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  <w:u w:val="thick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36"/>
          <w:szCs w:val="3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36"/>
          <w:szCs w:val="36"/>
          <w:u w:val="thick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  <w:u w:val="thick" w:color="0000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NICAL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CONFERE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  <w:u w:val="thick" w:color="0000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  <w:u w:val="thick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thick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pStyle w:val="Heading1"/>
        <w:spacing w:before="2"/>
        <w:ind w:left="154" w:right="0"/>
        <w:jc w:val="center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322" w:lineRule="exact"/>
        <w:ind w:left="147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EAU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</w:p>
    <w:p>
      <w:pPr>
        <w:pStyle w:val="BodyText"/>
        <w:spacing w:line="276" w:lineRule="exact" w:before="3"/>
        <w:ind w:left="4261" w:right="4114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11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3A1</w:t>
      </w:r>
    </w:p>
    <w:p>
      <w:pPr>
        <w:pStyle w:val="BodyText"/>
        <w:spacing w:line="272" w:lineRule="exact"/>
        <w:ind w:left="154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el: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45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77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454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ee: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800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843</w:t>
      </w:r>
    </w:p>
    <w:p>
      <w:pPr>
        <w:pStyle w:val="BodyText"/>
        <w:ind w:left="150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00FF"/>
        </w:rPr>
      </w:r>
      <w:hyperlink r:id="rId6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lo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is.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98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50)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377" w:val="left" w:leader="none"/>
          <w:tab w:pos="5543" w:val="left" w:leader="none"/>
          <w:tab w:pos="6909" w:val="left" w:leader="none"/>
        </w:tabs>
        <w:ind w:left="1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CRI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upan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14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0" w:hRule="exact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QQC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$138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$111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le/D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-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le/D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625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14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RMATION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0080"/>
          <w:spacing w:val="0"/>
          <w:w w:val="100"/>
          <w:sz w:val="22"/>
          <w:szCs w:val="22"/>
        </w:rPr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-2"/>
            <w:w w:val="100"/>
            <w:sz w:val="22"/>
            <w:szCs w:val="22"/>
            <w:u w:val="single" w:color="800080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-2"/>
            <w:w w:val="100"/>
            <w:sz w:val="22"/>
            <w:szCs w:val="22"/>
            <w:u w:val="single" w:color="800080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-4"/>
            <w:w w:val="100"/>
            <w:sz w:val="22"/>
            <w:szCs w:val="22"/>
            <w:u w:val="single" w:color="800080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0"/>
            <w:w w:val="100"/>
            <w:sz w:val="22"/>
            <w:szCs w:val="22"/>
            <w:u w:val="single" w:color="800080"/>
          </w:rPr>
          <w:t>.EIAA.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-2"/>
            <w:w w:val="100"/>
            <w:sz w:val="22"/>
            <w:szCs w:val="22"/>
            <w:u w:val="single" w:color="800080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0"/>
            <w:w w:val="100"/>
            <w:sz w:val="22"/>
            <w:szCs w:val="22"/>
            <w:u w:val="single" w:color="80008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0"/>
            <w:w w:val="100"/>
            <w:sz w:val="22"/>
            <w:szCs w:val="22"/>
            <w:u w:val="single" w:color="80008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00080"/>
            <w:spacing w:val="0"/>
            <w:w w:val="100"/>
            <w:sz w:val="22"/>
            <w:szCs w:val="22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RS: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8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000FF"/>
                <w:sz w:val="24"/>
                <w:szCs w:val="24"/>
              </w:rPr>
            </w:r>
            <w:hyperlink r:id="rId8"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lcant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lo@s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haw.ca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6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000FF"/>
                <w:sz w:val="24"/>
                <w:szCs w:val="24"/>
              </w:rPr>
            </w:r>
            <w:hyperlink r:id="rId9"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don.bradshaw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@air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drie.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2"/>
                  <w:w w:val="100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60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000FF"/>
                <w:sz w:val="24"/>
                <w:szCs w:val="24"/>
              </w:rPr>
            </w:r>
            <w:hyperlink r:id="rId10"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n.forb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s@lethbri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dg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3839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KEV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GLUBRECHT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000FF"/>
                <w:sz w:val="24"/>
                <w:szCs w:val="24"/>
              </w:rPr>
            </w:r>
            <w:hyperlink r:id="rId11"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in.gl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ubre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2"/>
                  <w:w w:val="100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ht@g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2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ab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2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i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3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---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40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$125.00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$165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00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NON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40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ke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eq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es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pay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ble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to: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IAA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or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ical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Association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of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1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FF0000"/>
          <w:spacing w:val="0"/>
          <w:w w:val="100"/>
          <w:sz w:val="20"/>
          <w:szCs w:val="20"/>
        </w:rPr>
        <w:t>ta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740" w:right="117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Res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32"/>
          <w:szCs w:val="3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r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e</w:t>
      </w:r>
      <w:r>
        <w:rPr>
          <w:rFonts w:ascii="Trebuchet MS" w:hAnsi="Trebuchet MS" w:cs="Trebuchet MS" w:eastAsia="Trebuchet MS"/>
          <w:b/>
          <w:bCs/>
          <w:spacing w:val="-12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our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a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tenda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32"/>
          <w:szCs w:val="3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ce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32"/>
          <w:szCs w:val="3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y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m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32"/>
          <w:szCs w:val="3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iling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the</w:t>
      </w:r>
      <w:r>
        <w:rPr>
          <w:rFonts w:ascii="Trebuchet MS" w:hAnsi="Trebuchet MS" w:cs="Trebuchet MS" w:eastAsia="Trebuchet MS"/>
          <w:b/>
          <w:bCs/>
          <w:spacing w:val="-11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g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32"/>
          <w:szCs w:val="3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st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ation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rm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32"/>
          <w:szCs w:val="3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your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f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32"/>
          <w:szCs w:val="3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99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to</w:t>
      </w:r>
      <w:r>
        <w:rPr>
          <w:rFonts w:ascii="Trebuchet MS" w:hAnsi="Trebuchet MS" w:cs="Trebuchet MS" w:eastAsia="Trebuchet MS"/>
          <w:b/>
          <w:bCs/>
          <w:spacing w:val="-15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the</w:t>
      </w:r>
      <w:r>
        <w:rPr>
          <w:rFonts w:ascii="Trebuchet MS" w:hAnsi="Trebuchet MS" w:cs="Trebuchet MS" w:eastAsia="Trebuchet MS"/>
          <w:b/>
          <w:bCs/>
          <w:spacing w:val="-15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on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re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ce</w:t>
      </w:r>
      <w:r>
        <w:rPr>
          <w:rFonts w:ascii="Trebuchet MS" w:hAnsi="Trebuchet MS" w:cs="Trebuchet MS" w:eastAsia="Trebuchet MS"/>
          <w:b/>
          <w:bCs/>
          <w:spacing w:val="-15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g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32"/>
          <w:szCs w:val="3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stra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32"/>
          <w:szCs w:val="3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32"/>
          <w:szCs w:val="32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40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color w:val="00AFEF"/>
          <w:spacing w:val="-1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AA</w:t>
      </w:r>
      <w:r>
        <w:rPr>
          <w:rFonts w:ascii="Trebuchet MS" w:hAnsi="Trebuchet MS" w:cs="Trebuchet MS" w:eastAsia="Trebuchet MS"/>
          <w:b/>
          <w:bCs/>
          <w:color w:val="00AFEF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CON</w:t>
      </w:r>
      <w:r>
        <w:rPr>
          <w:rFonts w:ascii="Trebuchet MS" w:hAnsi="Trebuchet MS" w:cs="Trebuchet MS" w:eastAsia="Trebuchet MS"/>
          <w:b/>
          <w:bCs/>
          <w:color w:val="00AFEF"/>
          <w:spacing w:val="1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ERE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color w:val="00AFEF"/>
          <w:spacing w:val="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E,</w:t>
      </w:r>
      <w:r>
        <w:rPr>
          <w:rFonts w:ascii="Trebuchet MS" w:hAnsi="Trebuchet MS" w:cs="Trebuchet MS" w:eastAsia="Trebuchet MS"/>
          <w:b/>
          <w:bCs/>
          <w:color w:val="00AFEF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color w:val="00AFEF"/>
          <w:spacing w:val="-1"/>
          <w:w w:val="100"/>
          <w:sz w:val="20"/>
          <w:szCs w:val="20"/>
        </w:rPr>
        <w:t>/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color w:val="00AFEF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color w:val="00AFEF"/>
          <w:spacing w:val="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color w:val="00AFEF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-1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/>
          <w:bCs/>
          <w:color w:val="00AFEF"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color w:val="00AFEF"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color w:val="00AFEF"/>
          <w:spacing w:val="4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/>
          <w:bCs/>
          <w:color w:val="00AFEF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81</w:t>
      </w:r>
      <w:r>
        <w:rPr>
          <w:rFonts w:ascii="Trebuchet MS" w:hAnsi="Trebuchet MS" w:cs="Trebuchet MS" w:eastAsia="Trebuchet MS"/>
          <w:b/>
          <w:bCs/>
          <w:color w:val="00AFEF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Cou</w:t>
      </w:r>
      <w:r>
        <w:rPr>
          <w:rFonts w:ascii="Trebuchet MS" w:hAnsi="Trebuchet MS" w:cs="Trebuchet MS" w:eastAsia="Trebuchet MS"/>
          <w:b/>
          <w:bCs/>
          <w:color w:val="00AFEF"/>
          <w:spacing w:val="1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/>
          <w:bCs/>
          <w:color w:val="00AFEF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color w:val="00AFEF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Cre</w:t>
      </w:r>
      <w:r>
        <w:rPr>
          <w:rFonts w:ascii="Trebuchet MS" w:hAnsi="Trebuchet MS" w:cs="Trebuchet MS" w:eastAsia="Trebuchet MS"/>
          <w:b/>
          <w:bCs/>
          <w:color w:val="00AFEF"/>
          <w:spacing w:val="2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ent</w:t>
      </w:r>
      <w:r>
        <w:rPr>
          <w:rFonts w:ascii="Trebuchet MS" w:hAnsi="Trebuchet MS" w:cs="Trebuchet MS" w:eastAsia="Trebuchet MS"/>
          <w:b/>
          <w:bCs/>
          <w:color w:val="00AFEF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color w:val="00AFEF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color w:val="00AFEF"/>
          <w:spacing w:val="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/>
          <w:bCs/>
          <w:color w:val="00AFEF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Leth</w:t>
      </w:r>
      <w:r>
        <w:rPr>
          <w:rFonts w:ascii="Trebuchet MS" w:hAnsi="Trebuchet MS" w:cs="Trebuchet MS" w:eastAsia="Trebuchet MS"/>
          <w:b/>
          <w:bCs/>
          <w:color w:val="00AFEF"/>
          <w:spacing w:val="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idge,</w:t>
      </w:r>
      <w:r>
        <w:rPr>
          <w:rFonts w:ascii="Trebuchet MS" w:hAnsi="Trebuchet MS" w:cs="Trebuchet MS" w:eastAsia="Trebuchet MS"/>
          <w:b/>
          <w:bCs/>
          <w:color w:val="00AFEF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color w:val="00AFEF"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color w:val="00AFEF"/>
          <w:spacing w:val="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ta</w:t>
      </w:r>
      <w:r>
        <w:rPr>
          <w:rFonts w:ascii="Trebuchet MS" w:hAnsi="Trebuchet MS" w:cs="Trebuchet MS" w:eastAsia="Trebuchet MS"/>
          <w:b/>
          <w:bCs/>
          <w:color w:val="00AFEF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color w:val="00AFEF"/>
          <w:spacing w:val="1"/>
          <w:w w:val="100"/>
          <w:sz w:val="20"/>
          <w:szCs w:val="20"/>
        </w:rPr>
        <w:t>1</w:t>
      </w:r>
      <w:r>
        <w:rPr>
          <w:rFonts w:ascii="Trebuchet MS" w:hAnsi="Trebuchet MS" w:cs="Trebuchet MS" w:eastAsia="Trebuchet MS"/>
          <w:b/>
          <w:bCs/>
          <w:color w:val="00AFEF"/>
          <w:spacing w:val="2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/>
          <w:bCs/>
          <w:color w:val="00AFEF"/>
          <w:spacing w:val="-2"/>
          <w:w w:val="100"/>
          <w:sz w:val="20"/>
          <w:szCs w:val="20"/>
        </w:rPr>
        <w:t>-</w:t>
      </w:r>
      <w:r>
        <w:rPr>
          <w:rFonts w:ascii="Trebuchet MS" w:hAnsi="Trebuchet MS" w:cs="Trebuchet MS" w:eastAsia="Trebuchet MS"/>
          <w:b/>
          <w:bCs/>
          <w:color w:val="00AFEF"/>
          <w:spacing w:val="3"/>
          <w:w w:val="100"/>
          <w:sz w:val="20"/>
          <w:szCs w:val="20"/>
        </w:rPr>
        <w:t>6</w:t>
      </w:r>
      <w:r>
        <w:rPr>
          <w:rFonts w:ascii="Trebuchet MS" w:hAnsi="Trebuchet MS" w:cs="Trebuchet MS" w:eastAsia="Trebuchet MS"/>
          <w:b/>
          <w:bCs/>
          <w:color w:val="00AFEF"/>
          <w:spacing w:val="0"/>
          <w:w w:val="100"/>
          <w:sz w:val="20"/>
          <w:szCs w:val="20"/>
        </w:rPr>
        <w:t>K9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540" w:val="left" w:leader="none"/>
          <w:tab w:pos="3620" w:val="left" w:leader="none"/>
          <w:tab w:pos="4451" w:val="left" w:leader="none"/>
        </w:tabs>
        <w:spacing w:line="690" w:lineRule="atLeast"/>
        <w:ind w:left="108" w:right="824" w:firstLine="631"/>
        <w:jc w:val="left"/>
        <w:rPr>
          <w:rFonts w:ascii="DYMO Symbols" w:hAnsi="DYMO Symbols" w:cs="DYMO Symbols" w:eastAsia="DYMO Symbols"/>
          <w:sz w:val="16"/>
          <w:szCs w:val="16"/>
        </w:rPr>
      </w:pP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                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--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9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GIS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9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AT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22"/>
          <w:w w:val="9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OR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1"/>
          <w:w w:val="9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9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-2"/>
          <w:w w:val="9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20"/>
          <w:szCs w:val="2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16"/>
          <w:szCs w:val="16"/>
        </w:rPr>
        <w:t>YES</w:t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4"/>
          <w:w w:val="90"/>
          <w:sz w:val="16"/>
          <w:szCs w:val="16"/>
        </w:rPr>
        <w:t> </w:t>
      </w:r>
      <w:r>
        <w:rPr>
          <w:rFonts w:ascii="DYMO Symbols" w:hAnsi="DYMO Symbols" w:cs="DYMO Symbols" w:eastAsia="DYMO Symbols"/>
          <w:b w:val="0"/>
          <w:bCs w:val="0"/>
          <w:spacing w:val="0"/>
          <w:w w:val="90"/>
          <w:sz w:val="16"/>
          <w:szCs w:val="16"/>
        </w:rPr>
        <w:t></w:t>
      </w:r>
      <w:r>
        <w:rPr>
          <w:rFonts w:ascii="DYMO Symbols" w:hAnsi="DYMO Symbols" w:cs="DYMO Symbols" w:eastAsia="DYMO Symbols"/>
          <w:b w:val="0"/>
          <w:bCs w:val="0"/>
          <w:spacing w:val="0"/>
          <w:w w:val="90"/>
          <w:sz w:val="16"/>
          <w:szCs w:val="16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90"/>
          <w:sz w:val="16"/>
          <w:szCs w:val="16"/>
        </w:rPr>
        <w:t>NO</w:t>
      </w:r>
      <w:r>
        <w:rPr>
          <w:rFonts w:ascii="Trebuchet MS" w:hAnsi="Trebuchet MS" w:cs="Trebuchet MS" w:eastAsia="Trebuchet MS"/>
          <w:b w:val="0"/>
          <w:bCs w:val="0"/>
          <w:spacing w:val="-23"/>
          <w:w w:val="90"/>
          <w:sz w:val="16"/>
          <w:szCs w:val="16"/>
        </w:rPr>
        <w:t> </w:t>
      </w:r>
      <w:r>
        <w:rPr>
          <w:rFonts w:ascii="DYMO Symbols" w:hAnsi="DYMO Symbols" w:cs="DYMO Symbols" w:eastAsia="DYMO Symbols"/>
          <w:b w:val="0"/>
          <w:bCs w:val="0"/>
          <w:spacing w:val="0"/>
          <w:w w:val="90"/>
          <w:sz w:val="16"/>
          <w:szCs w:val="16"/>
        </w:rPr>
        <w:t></w:t>
      </w:r>
      <w:r>
        <w:rPr>
          <w:rFonts w:ascii="DYMO Symbols" w:hAnsi="DYMO Symbols" w:cs="DYMO Symbols" w:eastAsia="DYMO Symbols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340" w:bottom="280" w:left="340" w:right="420"/>
        </w:sectPr>
      </w:pPr>
    </w:p>
    <w:p>
      <w:pPr>
        <w:tabs>
          <w:tab w:pos="4103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LAST</w:t>
      </w:r>
      <w:r>
        <w:rPr>
          <w:rFonts w:ascii="Trebuchet MS" w:hAnsi="Trebuchet MS" w:cs="Trebuchet MS" w:eastAsia="Trebuchet MS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3696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99"/>
          <w:sz w:val="20"/>
          <w:szCs w:val="20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2809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Trebuchet MS" w:hAnsi="Trebuchet MS" w:cs="Trebuchet MS" w:eastAsia="Trebuchet MS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BUS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2240" w:h="15840"/>
          <w:pgMar w:top="340" w:bottom="280" w:left="340" w:right="420"/>
          <w:cols w:num="3" w:equalWidth="0">
            <w:col w:w="4104" w:space="128"/>
            <w:col w:w="3697" w:space="84"/>
            <w:col w:w="3467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340" w:bottom="280" w:left="340" w:right="420"/>
        </w:sectPr>
      </w:pPr>
    </w:p>
    <w:p>
      <w:pPr>
        <w:tabs>
          <w:tab w:pos="4247" w:val="left" w:leader="none"/>
          <w:tab w:pos="7857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ADD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_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  <w:u w:val="single" w:color="000000"/>
        </w:rPr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  <w:u w:val="none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  <w:t>CI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  <w:u w:val="none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  <w:u w:val="none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2269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OVIN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99"/>
          <w:sz w:val="20"/>
          <w:szCs w:val="20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2240" w:h="15840"/>
          <w:pgMar w:top="340" w:bottom="280" w:left="340" w:right="420"/>
          <w:cols w:num="2" w:equalWidth="0">
            <w:col w:w="7858" w:space="694"/>
            <w:col w:w="2928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340" w:bottom="280" w:left="340" w:right="420"/>
        </w:sectPr>
      </w:pPr>
    </w:p>
    <w:p>
      <w:pPr>
        <w:tabs>
          <w:tab w:pos="2558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OSTAL</w:t>
      </w:r>
      <w:r>
        <w:rPr>
          <w:rFonts w:ascii="Trebuchet MS" w:hAnsi="Trebuchet MS" w:cs="Trebuchet MS" w:eastAsia="Trebuchet MS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3677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MAIL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3829" w:val="left" w:leader="none"/>
        </w:tabs>
        <w:spacing w:before="73"/>
        <w:ind w:left="1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sectPr>
      <w:type w:val="continuous"/>
      <w:pgSz w:w="12240" w:h="15840"/>
      <w:pgMar w:top="340" w:bottom="280" w:left="340" w:right="420"/>
      <w:cols w:num="3" w:equalWidth="0">
        <w:col w:w="2559" w:space="233"/>
        <w:col w:w="3678" w:space="523"/>
        <w:col w:w="44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DYMO Symbols">
    <w:altName w:val="DYMO Symbol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hateaulouis.com/" TargetMode="External"/><Relationship Id="rId7" Type="http://schemas.openxmlformats.org/officeDocument/2006/relationships/hyperlink" Target="http://www.eiaa.ca/" TargetMode="External"/><Relationship Id="rId8" Type="http://schemas.openxmlformats.org/officeDocument/2006/relationships/hyperlink" Target="mailto:lcantelo@shaw.ca" TargetMode="External"/><Relationship Id="rId9" Type="http://schemas.openxmlformats.org/officeDocument/2006/relationships/hyperlink" Target="mailto:don.bradshaw@airdrie.ca" TargetMode="External"/><Relationship Id="rId10" Type="http://schemas.openxmlformats.org/officeDocument/2006/relationships/hyperlink" Target="mailto:ken.forbes@lethbridge.ca" TargetMode="External"/><Relationship Id="rId11" Type="http://schemas.openxmlformats.org/officeDocument/2006/relationships/hyperlink" Target="mailto:kevin.glubrecht@gov.ab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LetcherValued Acer Customerdo</dc:creator>
  <dc:title>ELECTRICAL</dc:title>
  <dcterms:created xsi:type="dcterms:W3CDTF">2015-11-30T11:16:26Z</dcterms:created>
  <dcterms:modified xsi:type="dcterms:W3CDTF">2015-11-30T11:16:26Z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2015-11-30T00:00:00Z</vt:filetime>
  </property>
</Properties>
</file>